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A7" w:rsidRPr="00C6348D" w:rsidRDefault="00C6348D" w:rsidP="00C6348D">
      <w:pPr>
        <w:pStyle w:val="Default"/>
        <w:rPr>
          <w:b/>
          <w:bCs/>
          <w:sz w:val="36"/>
          <w:szCs w:val="36"/>
        </w:rPr>
      </w:pPr>
      <w:r w:rsidRPr="00C6348D">
        <w:rPr>
          <w:b/>
          <w:bCs/>
          <w:sz w:val="36"/>
          <w:szCs w:val="36"/>
        </w:rPr>
        <w:t>Dagordning årsmötet</w:t>
      </w:r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Makers</w:t>
      </w:r>
      <w:proofErr w:type="spellEnd"/>
      <w:r>
        <w:rPr>
          <w:b/>
          <w:bCs/>
          <w:sz w:val="36"/>
          <w:szCs w:val="36"/>
        </w:rPr>
        <w:t xml:space="preserve"> Jönköping 2018</w:t>
      </w:r>
    </w:p>
    <w:p w:rsidR="00385FA7" w:rsidRDefault="00385FA7">
      <w:pPr>
        <w:pStyle w:val="Standard"/>
      </w:pPr>
    </w:p>
    <w:p w:rsidR="00385FA7" w:rsidRPr="008F5FAF" w:rsidRDefault="008C3D5F" w:rsidP="008F5FAF">
      <w:pPr>
        <w:pStyle w:val="Standard"/>
        <w:numPr>
          <w:ilvl w:val="0"/>
          <w:numId w:val="5"/>
        </w:numPr>
        <w:spacing w:line="480" w:lineRule="auto"/>
        <w:rPr>
          <w:b/>
          <w:bCs/>
        </w:rPr>
      </w:pPr>
      <w:r w:rsidRPr="008F5FAF">
        <w:rPr>
          <w:b/>
          <w:bCs/>
        </w:rPr>
        <w:t>Mötets öppnande</w:t>
      </w:r>
    </w:p>
    <w:p w:rsidR="008F5FAF" w:rsidRDefault="008C3D5F" w:rsidP="008F5FAF">
      <w:pPr>
        <w:pStyle w:val="Standard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>Upprättande av röstlängd. Förteckning över närvarande</w:t>
      </w:r>
      <w:r w:rsidR="00C6348D">
        <w:rPr>
          <w:b/>
          <w:bCs/>
        </w:rPr>
        <w:t>/röstberättigade</w:t>
      </w:r>
      <w:r>
        <w:rPr>
          <w:b/>
          <w:bCs/>
        </w:rPr>
        <w:t xml:space="preserve"> medlemmar</w:t>
      </w:r>
    </w:p>
    <w:p w:rsidR="00385FA7" w:rsidRPr="008F5FAF" w:rsidRDefault="008C3D5F" w:rsidP="008F5FAF">
      <w:pPr>
        <w:pStyle w:val="Standard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>Val av ordförande för mötet</w:t>
      </w:r>
    </w:p>
    <w:p w:rsidR="00385FA7" w:rsidRPr="008F5FAF" w:rsidRDefault="008C3D5F" w:rsidP="008F5FAF">
      <w:pPr>
        <w:pStyle w:val="Standard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>Val av sekreterare för mötet</w:t>
      </w:r>
    </w:p>
    <w:p w:rsidR="00385FA7" w:rsidRDefault="008C3D5F" w:rsidP="008F5FAF">
      <w:pPr>
        <w:pStyle w:val="Standard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 xml:space="preserve">Val av </w:t>
      </w:r>
      <w:r w:rsidR="00C6348D">
        <w:rPr>
          <w:b/>
          <w:bCs/>
        </w:rPr>
        <w:t xml:space="preserve">två </w:t>
      </w:r>
      <w:r>
        <w:rPr>
          <w:b/>
          <w:bCs/>
        </w:rPr>
        <w:t>protokolljusterare</w:t>
      </w:r>
    </w:p>
    <w:p w:rsidR="00385FA7" w:rsidRDefault="008C3D5F" w:rsidP="008F5FAF">
      <w:pPr>
        <w:pStyle w:val="Standard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>Mötets stadgeenliga utlysande</w:t>
      </w:r>
    </w:p>
    <w:p w:rsidR="00385FA7" w:rsidRDefault="008C3D5F" w:rsidP="008F5FAF">
      <w:pPr>
        <w:pStyle w:val="Standard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>Fastställande av dagordning</w:t>
      </w:r>
    </w:p>
    <w:p w:rsidR="008F5FAF" w:rsidRDefault="005E1EE9" w:rsidP="008F5FAF">
      <w:pPr>
        <w:pStyle w:val="Standard"/>
        <w:numPr>
          <w:ilvl w:val="0"/>
          <w:numId w:val="5"/>
        </w:numPr>
        <w:spacing w:line="480" w:lineRule="auto"/>
        <w:rPr>
          <w:b/>
          <w:bCs/>
        </w:rPr>
      </w:pPr>
      <w:r w:rsidRPr="005E1EE9">
        <w:rPr>
          <w:b/>
          <w:bCs/>
        </w:rPr>
        <w:t>Behandling av motioner och propositioner</w:t>
      </w:r>
    </w:p>
    <w:p w:rsidR="00385FA7" w:rsidRDefault="008C3D5F" w:rsidP="008F5FAF">
      <w:pPr>
        <w:pStyle w:val="Standard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>Styrelsens verksamhetsberättelse för 2017/2018 (fram till årsmötet)</w:t>
      </w:r>
    </w:p>
    <w:p w:rsidR="00385FA7" w:rsidRDefault="005E1EE9" w:rsidP="008F5FAF">
      <w:pPr>
        <w:pStyle w:val="Standard"/>
        <w:numPr>
          <w:ilvl w:val="0"/>
          <w:numId w:val="5"/>
        </w:numPr>
        <w:spacing w:line="480" w:lineRule="auto"/>
      </w:pPr>
      <w:r>
        <w:rPr>
          <w:rFonts w:ascii="LiberationSerif" w:eastAsia="LiberationSerif" w:hAnsi="LiberationSerif" w:cs="LiberationSerif"/>
          <w:b/>
          <w:bCs/>
        </w:rPr>
        <w:t xml:space="preserve"> </w:t>
      </w:r>
      <w:r w:rsidR="008C3D5F">
        <w:rPr>
          <w:rFonts w:ascii="LiberationSerif" w:eastAsia="LiberationSerif" w:hAnsi="LiberationSerif" w:cs="LiberationSerif"/>
          <w:b/>
          <w:bCs/>
        </w:rPr>
        <w:t xml:space="preserve">Kassa och </w:t>
      </w:r>
      <w:r w:rsidR="008C3D5F">
        <w:rPr>
          <w:rFonts w:ascii="LiberationSerif" w:eastAsia="LiberationSerif" w:hAnsi="LiberationSerif" w:cs="LiberationSerif"/>
          <w:b/>
          <w:bCs/>
        </w:rPr>
        <w:t>revisionsberättelse</w:t>
      </w:r>
      <w:r>
        <w:rPr>
          <w:rFonts w:ascii="LiberationSerif" w:eastAsia="LiberationSerif" w:hAnsi="LiberationSerif" w:cs="LiberationSerif"/>
          <w:b/>
          <w:bCs/>
        </w:rPr>
        <w:t xml:space="preserve"> </w:t>
      </w:r>
      <w:r>
        <w:rPr>
          <w:b/>
          <w:bCs/>
        </w:rPr>
        <w:t>för 2017/2018 (fram till årsmötet)</w:t>
      </w:r>
    </w:p>
    <w:p w:rsidR="00385FA7" w:rsidRDefault="005E1EE9" w:rsidP="008F5FAF">
      <w:pPr>
        <w:pStyle w:val="Standard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 xml:space="preserve"> Avgående styrelses ansvarsfrihet</w:t>
      </w:r>
    </w:p>
    <w:p w:rsidR="00385FA7" w:rsidRDefault="005E1EE9" w:rsidP="008F5FAF">
      <w:pPr>
        <w:pStyle w:val="Standard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 xml:space="preserve"> </w:t>
      </w:r>
      <w:r w:rsidR="008C3D5F">
        <w:rPr>
          <w:b/>
          <w:bCs/>
        </w:rPr>
        <w:t>Val av ordförande för 2018</w:t>
      </w:r>
    </w:p>
    <w:p w:rsidR="00385FA7" w:rsidRDefault="005E1EE9" w:rsidP="008F5FAF">
      <w:pPr>
        <w:pStyle w:val="Standard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 xml:space="preserve"> </w:t>
      </w:r>
      <w:r w:rsidR="008C3D5F">
        <w:rPr>
          <w:b/>
          <w:bCs/>
        </w:rPr>
        <w:t>Val av styrelseledamöter för 2018</w:t>
      </w:r>
    </w:p>
    <w:p w:rsidR="00385FA7" w:rsidRDefault="005E1EE9" w:rsidP="008F5FAF">
      <w:pPr>
        <w:pStyle w:val="Standard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 xml:space="preserve"> </w:t>
      </w:r>
      <w:r w:rsidR="008C3D5F">
        <w:rPr>
          <w:b/>
          <w:bCs/>
        </w:rPr>
        <w:t>Val av styrelsesuppleanter för 2018</w:t>
      </w:r>
    </w:p>
    <w:p w:rsidR="00385FA7" w:rsidRDefault="005E1EE9" w:rsidP="008F5FAF">
      <w:pPr>
        <w:pStyle w:val="Standard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 xml:space="preserve"> </w:t>
      </w:r>
      <w:r w:rsidR="008C3D5F">
        <w:rPr>
          <w:b/>
          <w:bCs/>
        </w:rPr>
        <w:t>Val av revisorer för 2018</w:t>
      </w:r>
    </w:p>
    <w:p w:rsidR="00385FA7" w:rsidRDefault="005E1EE9" w:rsidP="008F5FAF">
      <w:pPr>
        <w:pStyle w:val="Standard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 xml:space="preserve"> </w:t>
      </w:r>
      <w:r w:rsidR="008C3D5F">
        <w:rPr>
          <w:b/>
          <w:bCs/>
        </w:rPr>
        <w:t>Val av valberedning</w:t>
      </w:r>
    </w:p>
    <w:p w:rsidR="00385FA7" w:rsidRDefault="005E1EE9" w:rsidP="008F5FAF">
      <w:pPr>
        <w:pStyle w:val="Standard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 xml:space="preserve"> </w:t>
      </w:r>
      <w:r w:rsidR="008C3D5F">
        <w:rPr>
          <w:b/>
          <w:bCs/>
        </w:rPr>
        <w:t>Fastställande av st</w:t>
      </w:r>
      <w:r w:rsidR="008C3D5F">
        <w:rPr>
          <w:b/>
          <w:bCs/>
        </w:rPr>
        <w:t>adgar</w:t>
      </w:r>
    </w:p>
    <w:p w:rsidR="005E1EE9" w:rsidRDefault="005E1EE9" w:rsidP="005E1EE9">
      <w:pPr>
        <w:pStyle w:val="Standard"/>
        <w:numPr>
          <w:ilvl w:val="1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 xml:space="preserve">Förslag på justering av </w:t>
      </w:r>
      <w:proofErr w:type="spellStart"/>
      <w:r>
        <w:rPr>
          <w:b/>
          <w:bCs/>
        </w:rPr>
        <w:t>medlemsåret</w:t>
      </w:r>
      <w:proofErr w:type="spellEnd"/>
      <w:r>
        <w:rPr>
          <w:b/>
          <w:bCs/>
        </w:rPr>
        <w:t xml:space="preserve"> i</w:t>
      </w:r>
      <w:proofErr w:type="gramStart"/>
      <w:r>
        <w:rPr>
          <w:b/>
          <w:bCs/>
        </w:rPr>
        <w:t xml:space="preserve"> §2</w:t>
      </w:r>
      <w:proofErr w:type="gramEnd"/>
      <w:r>
        <w:rPr>
          <w:b/>
          <w:bCs/>
        </w:rPr>
        <w:t>.1 i stadgarna till att gälla kalenderår</w:t>
      </w:r>
    </w:p>
    <w:p w:rsidR="00385FA7" w:rsidRDefault="005E1EE9" w:rsidP="008F5FAF">
      <w:pPr>
        <w:pStyle w:val="Standard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 xml:space="preserve"> </w:t>
      </w:r>
      <w:r w:rsidR="008C3D5F">
        <w:rPr>
          <w:b/>
          <w:bCs/>
        </w:rPr>
        <w:t>Fastställande av budget och medlemsavgift</w:t>
      </w:r>
    </w:p>
    <w:p w:rsidR="00385FA7" w:rsidRPr="005E1EE9" w:rsidRDefault="005E1EE9" w:rsidP="005E1EE9">
      <w:pPr>
        <w:pStyle w:val="Standard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 xml:space="preserve"> </w:t>
      </w:r>
      <w:r w:rsidR="008C3D5F" w:rsidRPr="005E1EE9">
        <w:rPr>
          <w:b/>
          <w:bCs/>
        </w:rPr>
        <w:t>Fastställande av verksamhetsplan</w:t>
      </w:r>
    </w:p>
    <w:p w:rsidR="00385FA7" w:rsidRDefault="005E1EE9" w:rsidP="008F5FAF">
      <w:pPr>
        <w:pStyle w:val="Standard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 xml:space="preserve"> </w:t>
      </w:r>
      <w:r w:rsidR="008C3D5F">
        <w:rPr>
          <w:b/>
          <w:bCs/>
        </w:rPr>
        <w:t>Övriga frågor</w:t>
      </w:r>
    </w:p>
    <w:p w:rsidR="00385FA7" w:rsidRDefault="005E1EE9" w:rsidP="008F5FAF">
      <w:pPr>
        <w:pStyle w:val="Standard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 xml:space="preserve"> </w:t>
      </w:r>
      <w:r w:rsidR="008C3D5F">
        <w:rPr>
          <w:b/>
          <w:bCs/>
        </w:rPr>
        <w:t>Mötets avslutande</w:t>
      </w:r>
    </w:p>
    <w:p w:rsidR="00385FA7" w:rsidRDefault="00385FA7" w:rsidP="008F5FAF">
      <w:pPr>
        <w:pStyle w:val="Standard"/>
        <w:spacing w:line="480" w:lineRule="auto"/>
        <w:rPr>
          <w:b/>
          <w:bCs/>
        </w:rPr>
      </w:pPr>
    </w:p>
    <w:p w:rsidR="00385FA7" w:rsidRDefault="00385FA7" w:rsidP="008F5FAF">
      <w:pPr>
        <w:pStyle w:val="Standard"/>
        <w:spacing w:line="480" w:lineRule="auto"/>
      </w:pPr>
    </w:p>
    <w:p w:rsidR="00385FA7" w:rsidRDefault="00385FA7" w:rsidP="008F5FAF">
      <w:pPr>
        <w:pStyle w:val="Standard"/>
        <w:spacing w:line="480" w:lineRule="auto"/>
      </w:pPr>
    </w:p>
    <w:sectPr w:rsidR="00385FA7" w:rsidSect="00385F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D5F" w:rsidRDefault="008C3D5F" w:rsidP="00385FA7">
      <w:r>
        <w:separator/>
      </w:r>
    </w:p>
  </w:endnote>
  <w:endnote w:type="continuationSeparator" w:id="0">
    <w:p w:rsidR="008C3D5F" w:rsidRDefault="008C3D5F" w:rsidP="0038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ova">
    <w:altName w:val="Arial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D5F" w:rsidRDefault="008C3D5F" w:rsidP="00385FA7">
      <w:r w:rsidRPr="00385FA7">
        <w:rPr>
          <w:color w:val="000000"/>
        </w:rPr>
        <w:separator/>
      </w:r>
    </w:p>
  </w:footnote>
  <w:footnote w:type="continuationSeparator" w:id="0">
    <w:p w:rsidR="008C3D5F" w:rsidRDefault="008C3D5F" w:rsidP="00385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77E"/>
    <w:multiLevelType w:val="hybridMultilevel"/>
    <w:tmpl w:val="E2C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4451"/>
    <w:multiLevelType w:val="multilevel"/>
    <w:tmpl w:val="041D001D"/>
    <w:numStyleLink w:val="Paragraf"/>
  </w:abstractNum>
  <w:abstractNum w:abstractNumId="2">
    <w:nsid w:val="310A0779"/>
    <w:multiLevelType w:val="hybridMultilevel"/>
    <w:tmpl w:val="C8424452"/>
    <w:lvl w:ilvl="0" w:tplc="CB368ABC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67F3A"/>
    <w:multiLevelType w:val="multilevel"/>
    <w:tmpl w:val="041D001D"/>
    <w:styleLink w:val="Paragraf"/>
    <w:lvl w:ilvl="0">
      <w:start w:val="1"/>
      <w:numFmt w:val="bullet"/>
      <w:lvlText w:val="§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F7815A0"/>
    <w:multiLevelType w:val="hybridMultilevel"/>
    <w:tmpl w:val="BEC406F4"/>
    <w:lvl w:ilvl="0" w:tplc="CB368ABC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5FA7"/>
    <w:rsid w:val="00385FA7"/>
    <w:rsid w:val="005E1EE9"/>
    <w:rsid w:val="0063596F"/>
    <w:rsid w:val="008C3D5F"/>
    <w:rsid w:val="008F5FAF"/>
    <w:rsid w:val="00C6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FA7"/>
    <w:pPr>
      <w:suppressAutoHyphens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385FA7"/>
    <w:pPr>
      <w:suppressAutoHyphens/>
    </w:pPr>
  </w:style>
  <w:style w:type="paragraph" w:customStyle="1" w:styleId="Heading">
    <w:name w:val="Heading"/>
    <w:basedOn w:val="Standard"/>
    <w:next w:val="Textbody"/>
    <w:rsid w:val="00385F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85FA7"/>
    <w:pPr>
      <w:spacing w:after="120"/>
    </w:pPr>
  </w:style>
  <w:style w:type="paragraph" w:styleId="Lista">
    <w:name w:val="List"/>
    <w:basedOn w:val="Textbody"/>
    <w:rsid w:val="00385FA7"/>
  </w:style>
  <w:style w:type="paragraph" w:customStyle="1" w:styleId="Caption">
    <w:name w:val="Caption"/>
    <w:basedOn w:val="Standard"/>
    <w:rsid w:val="00385F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85FA7"/>
    <w:pPr>
      <w:suppressLineNumbers/>
    </w:pPr>
  </w:style>
  <w:style w:type="paragraph" w:customStyle="1" w:styleId="Default">
    <w:name w:val="Default"/>
    <w:rsid w:val="00C6348D"/>
    <w:pPr>
      <w:widowControl/>
      <w:autoSpaceDE w:val="0"/>
      <w:adjustRightInd w:val="0"/>
      <w:textAlignment w:val="auto"/>
    </w:pPr>
    <w:rPr>
      <w:rFonts w:ascii="Arial Nova" w:eastAsiaTheme="minorHAnsi" w:hAnsi="Arial Nova" w:cs="Arial Nova"/>
      <w:color w:val="000000"/>
      <w:kern w:val="0"/>
      <w:lang w:eastAsia="en-US" w:bidi="ar-SA"/>
    </w:rPr>
  </w:style>
  <w:style w:type="numbering" w:customStyle="1" w:styleId="Paragraf">
    <w:name w:val="Paragraf"/>
    <w:uiPriority w:val="99"/>
    <w:rsid w:val="008F5FA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Pictures/Makers%20J&#246;nk&#246;ping/Makers%20J&#246;nk&#246;ping%20kallelse%20&#229;rsm&#246;te%202017.odt/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Lundqvist</dc:creator>
  <cp:lastModifiedBy>Elena</cp:lastModifiedBy>
  <cp:revision>1</cp:revision>
  <dcterms:created xsi:type="dcterms:W3CDTF">2017-03-09T18:59:00Z</dcterms:created>
  <dcterms:modified xsi:type="dcterms:W3CDTF">2018-05-14T20:04:00Z</dcterms:modified>
</cp:coreProperties>
</file>